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报名登记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表</w:t>
      </w:r>
    </w:p>
    <w:p>
      <w:pPr>
        <w:jc w:val="left"/>
        <w:rPr>
          <w:rFonts w:hint="default" w:ascii="方正仿宋_GBK" w:hAnsi="宋体" w:eastAsia="方正仿宋_GBK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岗位序号：       应聘单位：           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岗位名称：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   </w:t>
      </w:r>
    </w:p>
    <w:tbl>
      <w:tblPr>
        <w:tblStyle w:val="5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762"/>
        <w:gridCol w:w="534"/>
        <w:gridCol w:w="330"/>
        <w:gridCol w:w="524"/>
        <w:gridCol w:w="252"/>
        <w:gridCol w:w="409"/>
        <w:gridCol w:w="1105"/>
        <w:gridCol w:w="5"/>
        <w:gridCol w:w="604"/>
        <w:gridCol w:w="636"/>
        <w:gridCol w:w="1094"/>
        <w:gridCol w:w="92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（照片）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执业资格</w:t>
            </w:r>
          </w:p>
        </w:tc>
        <w:tc>
          <w:tcPr>
            <w:tcW w:w="204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技术职称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204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相应学位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现居住地</w:t>
            </w:r>
          </w:p>
        </w:tc>
        <w:tc>
          <w:tcPr>
            <w:tcW w:w="71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是否有亲属任职报考企业</w:t>
            </w:r>
          </w:p>
        </w:tc>
        <w:tc>
          <w:tcPr>
            <w:tcW w:w="204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有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亲属姓名及岗位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65" w:type="dxa"/>
            <w:vMerge w:val="restart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教育背景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（自高中开始填写）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起止年月</w:t>
            </w:r>
          </w:p>
        </w:tc>
        <w:tc>
          <w:tcPr>
            <w:tcW w:w="32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教育方式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荣誉称号、表彰奖励名称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获奖时间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80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何时何地受过何种处分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  <w:jc w:val="center"/>
        </w:trPr>
        <w:tc>
          <w:tcPr>
            <w:tcW w:w="1727" w:type="dxa"/>
            <w:gridSpan w:val="2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发表论文、著作等情况</w:t>
            </w:r>
          </w:p>
        </w:tc>
        <w:tc>
          <w:tcPr>
            <w:tcW w:w="7180" w:type="dxa"/>
            <w:gridSpan w:val="12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注：内容包括发表时间、论著标题、出版单位及本人承担情况（独著或合著）。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7" w:type="dxa"/>
            <w:gridSpan w:val="2"/>
            <w:vMerge w:val="restart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主要家庭成员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（配偶、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父母、配偶父母、子女均需填写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关系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380" w:lineRule="exact"/>
        <w:ind w:firstLine="560" w:firstLineChars="200"/>
        <w:rPr>
          <w:rFonts w:ascii="方正楷体_GBK" w:eastAsia="方正楷体_GBK"/>
          <w:sz w:val="28"/>
        </w:rPr>
      </w:pPr>
      <w:r>
        <w:rPr>
          <w:rFonts w:hint="eastAsia" w:ascii="方正楷体_GBK" w:eastAsia="方正楷体_GBK"/>
          <w:sz w:val="28"/>
        </w:rPr>
        <w:t>本人承诺对以上内容的真实性负责，如有虚假愿承担一切责任。</w:t>
      </w:r>
    </w:p>
    <w:p>
      <w:pPr>
        <w:spacing w:line="380" w:lineRule="exact"/>
        <w:rPr>
          <w:rFonts w:ascii="方正楷体_GBK" w:eastAsia="方正楷体_GBK"/>
          <w:sz w:val="28"/>
        </w:rPr>
      </w:pPr>
      <w:r>
        <w:rPr>
          <w:rFonts w:hint="eastAsia" w:ascii="方正楷体_GBK" w:eastAsia="方正楷体_GBK"/>
          <w:sz w:val="28"/>
        </w:rPr>
        <w:t xml:space="preserve">承诺人：             </w:t>
      </w:r>
      <w:r>
        <w:rPr>
          <w:rFonts w:hint="eastAsia" w:ascii="方正楷体_GBK" w:eastAsia="方正楷体_GBK"/>
          <w:sz w:val="28"/>
          <w:lang w:val="en-US" w:eastAsia="zh-CN"/>
        </w:rPr>
        <w:t xml:space="preserve">              </w:t>
      </w:r>
      <w:r>
        <w:rPr>
          <w:rFonts w:hint="eastAsia" w:ascii="方正楷体_GBK" w:eastAsia="方正楷体_GBK"/>
          <w:sz w:val="28"/>
        </w:rPr>
        <w:t xml:space="preserve">  日期： 年</w:t>
      </w:r>
      <w:r>
        <w:rPr>
          <w:rFonts w:hint="eastAsia" w:ascii="方正楷体_GBK" w:eastAsia="方正楷体_GBK"/>
          <w:sz w:val="28"/>
          <w:lang w:val="en-US" w:eastAsia="zh-CN"/>
        </w:rPr>
        <w:t xml:space="preserve">    </w:t>
      </w:r>
      <w:r>
        <w:rPr>
          <w:rFonts w:hint="eastAsia" w:ascii="方正楷体_GBK" w:eastAsia="方正楷体_GBK"/>
          <w:sz w:val="28"/>
        </w:rPr>
        <w:t>月</w:t>
      </w:r>
      <w:r>
        <w:rPr>
          <w:rFonts w:hint="eastAsia" w:ascii="方正楷体_GBK" w:eastAsia="方正楷体_GBK"/>
          <w:sz w:val="28"/>
          <w:lang w:val="en-US" w:eastAsia="zh-CN"/>
        </w:rPr>
        <w:t xml:space="preserve">   </w:t>
      </w:r>
      <w:r>
        <w:rPr>
          <w:rFonts w:hint="eastAsia" w:ascii="方正楷体_GBK" w:eastAsia="方正楷体_GBK"/>
          <w:sz w:val="28"/>
        </w:rPr>
        <w:t>日</w:t>
      </w:r>
    </w:p>
    <w:sectPr>
      <w:pgSz w:w="11906" w:h="16838"/>
      <w:pgMar w:top="1418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NDJkYTM0YmIxNzdmYTdkYjIxNDU0Mjg1YzAwMzMifQ=="/>
  </w:docVars>
  <w:rsids>
    <w:rsidRoot w:val="3F8A3C53"/>
    <w:rsid w:val="000A75B9"/>
    <w:rsid w:val="001017D9"/>
    <w:rsid w:val="0017216A"/>
    <w:rsid w:val="00232210"/>
    <w:rsid w:val="00252312"/>
    <w:rsid w:val="00261350"/>
    <w:rsid w:val="002A3183"/>
    <w:rsid w:val="002D2B4F"/>
    <w:rsid w:val="002F7A63"/>
    <w:rsid w:val="003B1DAA"/>
    <w:rsid w:val="00541217"/>
    <w:rsid w:val="00541EC9"/>
    <w:rsid w:val="005550A7"/>
    <w:rsid w:val="0060655F"/>
    <w:rsid w:val="006F56E1"/>
    <w:rsid w:val="007F6B8D"/>
    <w:rsid w:val="00804265"/>
    <w:rsid w:val="00847A3F"/>
    <w:rsid w:val="00933DB9"/>
    <w:rsid w:val="00972075"/>
    <w:rsid w:val="00B74E43"/>
    <w:rsid w:val="00B76B9B"/>
    <w:rsid w:val="00BA188B"/>
    <w:rsid w:val="00C224BE"/>
    <w:rsid w:val="00C96C7E"/>
    <w:rsid w:val="00CF05BB"/>
    <w:rsid w:val="00D9062A"/>
    <w:rsid w:val="00DB79E7"/>
    <w:rsid w:val="00E01622"/>
    <w:rsid w:val="00E56247"/>
    <w:rsid w:val="00F12211"/>
    <w:rsid w:val="00F164DE"/>
    <w:rsid w:val="00F60B40"/>
    <w:rsid w:val="00FE0491"/>
    <w:rsid w:val="00FF69CE"/>
    <w:rsid w:val="023327A7"/>
    <w:rsid w:val="0DCA305D"/>
    <w:rsid w:val="229F4C6E"/>
    <w:rsid w:val="2DDD0945"/>
    <w:rsid w:val="3979309C"/>
    <w:rsid w:val="3B8A202F"/>
    <w:rsid w:val="3F8A3C53"/>
    <w:rsid w:val="459D0C89"/>
    <w:rsid w:val="559502E4"/>
    <w:rsid w:val="568701C4"/>
    <w:rsid w:val="5A5B4DD3"/>
    <w:rsid w:val="5BEF12BC"/>
    <w:rsid w:val="6D535020"/>
    <w:rsid w:val="7B77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285</Words>
  <Characters>285</Characters>
  <Lines>10</Lines>
  <Paragraphs>2</Paragraphs>
  <TotalTime>20</TotalTime>
  <ScaleCrop>false</ScaleCrop>
  <LinksUpToDate>false</LinksUpToDate>
  <CharactersWithSpaces>385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2018-08-01T09:48:00Z</dcterms:created>
  <dc:creator>Administrator</dc:creator>
  <cp:lastModifiedBy>悠嘻分</cp:lastModifiedBy>
  <cp:lastPrinted>2022-07-20T03:17:00Z</cp:lastPrinted>
  <dcterms:modified xsi:type="dcterms:W3CDTF">2022-07-21T01:55:52Z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16ECF631A9EB436AB23EE78C77382BB5</vt:lpwstr>
  </property>
</Properties>
</file>